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766" w:rsidRPr="00A96CCB" w:rsidRDefault="00287766" w:rsidP="0028776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sz w:val="16"/>
          <w:szCs w:val="16"/>
        </w:rPr>
      </w:pPr>
      <w:r w:rsidRPr="00A96CCB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Załącznik nr </w:t>
      </w:r>
      <w:r>
        <w:rPr>
          <w:rFonts w:ascii="Verdana" w:eastAsia="Times New Roman" w:hAnsi="Verdana" w:cs="Calibri"/>
          <w:i/>
          <w:sz w:val="18"/>
          <w:szCs w:val="18"/>
          <w:lang w:eastAsia="pl-PL"/>
        </w:rPr>
        <w:t>26</w:t>
      </w:r>
      <w:r w:rsidRPr="00A96CCB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do Regulaminu </w:t>
      </w:r>
      <w:r w:rsidRPr="00A96CCB">
        <w:rPr>
          <w:rFonts w:ascii="Verdana" w:hAnsi="Verdana"/>
          <w:bCs/>
          <w:i/>
          <w:sz w:val="16"/>
          <w:szCs w:val="16"/>
        </w:rPr>
        <w:t>Projektu „Nawigator – kompleksowy program wspierania rozwoju ekonomii społecznej</w:t>
      </w:r>
      <w:r w:rsidRPr="00A96CCB">
        <w:rPr>
          <w:rFonts w:ascii="Verdana" w:hAnsi="Verdana"/>
          <w:bCs/>
          <w:sz w:val="16"/>
          <w:szCs w:val="16"/>
        </w:rPr>
        <w:t>”</w:t>
      </w:r>
    </w:p>
    <w:p w:rsidR="00287766" w:rsidRDefault="00287766" w:rsidP="003306F3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:rsidR="003306F3" w:rsidRDefault="003306F3" w:rsidP="003306F3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  <w:r w:rsidRPr="00FC792A">
        <w:rPr>
          <w:rFonts w:ascii="Verdana" w:hAnsi="Verdana" w:cs="Arial"/>
          <w:b/>
          <w:color w:val="000000"/>
        </w:rPr>
        <w:t>KLAUZULA INFORMACYJNA DLA PORĘCZYCIELI</w:t>
      </w:r>
    </w:p>
    <w:p w:rsidR="00FC792A" w:rsidRPr="00FC792A" w:rsidRDefault="00FC792A" w:rsidP="003306F3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:rsidR="006319D6" w:rsidRPr="00FC792A" w:rsidRDefault="002C73A6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C792A">
        <w:rPr>
          <w:rFonts w:ascii="Verdana" w:hAnsi="Verdana" w:cs="Arial"/>
          <w:color w:val="000000"/>
          <w:sz w:val="18"/>
          <w:szCs w:val="18"/>
        </w:rPr>
        <w:t>Z</w:t>
      </w:r>
      <w:r w:rsidR="008D0BC6" w:rsidRPr="00FC792A">
        <w:rPr>
          <w:rFonts w:ascii="Verdana" w:hAnsi="Verdana" w:cs="Arial"/>
          <w:color w:val="000000"/>
          <w:sz w:val="18"/>
          <w:szCs w:val="18"/>
        </w:rPr>
        <w:t xml:space="preserve">godnie </w:t>
      </w:r>
      <w:r w:rsidR="003403AF" w:rsidRPr="00FC792A">
        <w:rPr>
          <w:rFonts w:ascii="Verdana" w:hAnsi="Verdana" w:cs="Arial"/>
          <w:color w:val="000000"/>
          <w:sz w:val="18"/>
          <w:szCs w:val="18"/>
        </w:rPr>
        <w:t xml:space="preserve">z </w:t>
      </w:r>
      <w:r w:rsidR="008D0BC6" w:rsidRPr="00FC792A">
        <w:rPr>
          <w:rFonts w:ascii="Verdana" w:hAnsi="Verdana" w:cs="Arial"/>
          <w:color w:val="000000"/>
          <w:sz w:val="18"/>
          <w:szCs w:val="18"/>
        </w:rPr>
        <w:t>art. 13 Rozporządzenia</w:t>
      </w:r>
      <w:r w:rsidR="006319D6" w:rsidRPr="00FC792A">
        <w:rPr>
          <w:rFonts w:ascii="Verdana" w:hAnsi="Verdana" w:cs="Arial"/>
          <w:color w:val="000000"/>
          <w:sz w:val="18"/>
          <w:szCs w:val="18"/>
        </w:rPr>
        <w:t xml:space="preserve"> Parlamentu Europejskiego i Rady (UE) 2016/679 </w:t>
      </w:r>
      <w:r w:rsidR="006319D6" w:rsidRPr="00FC792A">
        <w:rPr>
          <w:rFonts w:ascii="Verdana" w:hAnsi="Verdana" w:cs="Arial"/>
          <w:sz w:val="18"/>
          <w:szCs w:val="18"/>
        </w:rPr>
        <w:t xml:space="preserve">z dnia 27 </w:t>
      </w:r>
      <w:r w:rsidR="008D0BC6" w:rsidRPr="00FC792A">
        <w:rPr>
          <w:rFonts w:ascii="Verdana" w:hAnsi="Verdana" w:cs="Arial"/>
          <w:sz w:val="18"/>
          <w:szCs w:val="18"/>
        </w:rPr>
        <w:t>kwietnia, 2016 r</w:t>
      </w:r>
      <w:r w:rsidR="006319D6" w:rsidRPr="00FC792A">
        <w:rPr>
          <w:rFonts w:ascii="Verdana" w:hAnsi="Verdana" w:cs="Arial"/>
          <w:sz w:val="18"/>
          <w:szCs w:val="18"/>
        </w:rPr>
        <w:t xml:space="preserve">. w sprawie ochrony osób fizycznych w związku z przetwarzaniem danych osobowych i w sprawie swobodnego przepływu takich danych oraz uchylenia dyrektywy 95/46/WE (ogólne rozporządzenie o ochronie danych) (Dz.Urz.UE.L.119.1), </w:t>
      </w:r>
      <w:r w:rsidR="003403AF" w:rsidRPr="00FC792A">
        <w:rPr>
          <w:rFonts w:ascii="Verdana" w:hAnsi="Verdana" w:cs="Arial"/>
          <w:sz w:val="18"/>
          <w:szCs w:val="18"/>
        </w:rPr>
        <w:t>d</w:t>
      </w:r>
      <w:r w:rsidR="008D0BC6" w:rsidRPr="00FC792A">
        <w:rPr>
          <w:rFonts w:ascii="Verdana" w:hAnsi="Verdana" w:cs="Arial"/>
          <w:sz w:val="18"/>
          <w:szCs w:val="18"/>
        </w:rPr>
        <w:t>alej, „RODO</w:t>
      </w:r>
      <w:r w:rsidR="006319D6" w:rsidRPr="00FC792A">
        <w:rPr>
          <w:rFonts w:ascii="Verdana" w:hAnsi="Verdana" w:cs="Arial"/>
          <w:sz w:val="18"/>
          <w:szCs w:val="18"/>
        </w:rPr>
        <w:t>”</w:t>
      </w:r>
      <w:r w:rsidR="006319D6" w:rsidRPr="00FC792A">
        <w:rPr>
          <w:rFonts w:ascii="Verdana" w:hAnsi="Verdana" w:cs="Arial"/>
          <w:color w:val="000000"/>
          <w:sz w:val="18"/>
          <w:szCs w:val="18"/>
        </w:rPr>
        <w:t xml:space="preserve">) </w:t>
      </w:r>
      <w:r w:rsidR="00FC792A" w:rsidRPr="00FC792A">
        <w:rPr>
          <w:rFonts w:ascii="Verdana" w:hAnsi="Verdana" w:cs="Arial"/>
          <w:color w:val="000000"/>
          <w:sz w:val="18"/>
          <w:szCs w:val="18"/>
        </w:rPr>
        <w:t>Państwa</w:t>
      </w:r>
      <w:r w:rsidRPr="00FC792A">
        <w:rPr>
          <w:rFonts w:ascii="Verdana" w:hAnsi="Verdana" w:cs="Arial"/>
          <w:color w:val="000000"/>
          <w:sz w:val="18"/>
          <w:szCs w:val="18"/>
        </w:rPr>
        <w:t xml:space="preserve"> dane osobowe będą przetwarzane przez</w:t>
      </w:r>
      <w:r w:rsidR="006319D6" w:rsidRPr="00FC792A">
        <w:rPr>
          <w:rFonts w:ascii="Verdana" w:hAnsi="Verdana" w:cs="Arial"/>
          <w:color w:val="000000"/>
          <w:sz w:val="18"/>
          <w:szCs w:val="18"/>
        </w:rPr>
        <w:t xml:space="preserve"> Caritas Archidiecezji Przemyskiej, ul. Kapitulna 1, 37-700 </w:t>
      </w:r>
      <w:r w:rsidR="008D0BC6" w:rsidRPr="00FC792A">
        <w:rPr>
          <w:rFonts w:ascii="Verdana" w:hAnsi="Verdana" w:cs="Arial"/>
          <w:color w:val="000000"/>
          <w:sz w:val="18"/>
          <w:szCs w:val="18"/>
        </w:rPr>
        <w:t xml:space="preserve">Przemyśl </w:t>
      </w:r>
      <w:r w:rsidR="006319D6" w:rsidRPr="00FC792A">
        <w:rPr>
          <w:rFonts w:ascii="Verdana" w:hAnsi="Verdana" w:cs="Arial"/>
          <w:color w:val="000000"/>
          <w:sz w:val="18"/>
          <w:szCs w:val="18"/>
        </w:rPr>
        <w:t xml:space="preserve">w celu </w:t>
      </w:r>
      <w:r w:rsidRPr="00FC792A">
        <w:rPr>
          <w:rFonts w:ascii="Verdana" w:hAnsi="Verdana" w:cs="Arial"/>
          <w:color w:val="000000"/>
          <w:sz w:val="18"/>
          <w:szCs w:val="18"/>
        </w:rPr>
        <w:t xml:space="preserve">zabezpieczenia prawidłowej realizacji </w:t>
      </w:r>
      <w:r w:rsidR="004B3E24" w:rsidRPr="00FC792A">
        <w:rPr>
          <w:rFonts w:ascii="Verdana" w:hAnsi="Verdana" w:cs="Arial"/>
          <w:color w:val="000000"/>
          <w:sz w:val="18"/>
          <w:szCs w:val="18"/>
        </w:rPr>
        <w:t>U</w:t>
      </w:r>
      <w:r w:rsidR="006319D6" w:rsidRPr="00FC792A">
        <w:rPr>
          <w:rFonts w:ascii="Verdana" w:hAnsi="Verdana" w:cs="Arial"/>
          <w:color w:val="000000"/>
          <w:sz w:val="18"/>
          <w:szCs w:val="18"/>
        </w:rPr>
        <w:t>mowy</w:t>
      </w:r>
      <w:r w:rsidR="004B3E24" w:rsidRPr="00FC792A">
        <w:rPr>
          <w:rFonts w:ascii="Verdana" w:hAnsi="Verdana" w:cs="Arial"/>
          <w:color w:val="000000"/>
          <w:sz w:val="18"/>
          <w:szCs w:val="18"/>
        </w:rPr>
        <w:t xml:space="preserve"> nr</w:t>
      </w:r>
      <w:r w:rsidR="00752D04" w:rsidRPr="00FC792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B3E24" w:rsidRPr="00FC792A">
        <w:rPr>
          <w:rFonts w:ascii="Verdana" w:hAnsi="Verdana" w:cs="Arial"/>
          <w:color w:val="000000"/>
          <w:sz w:val="18"/>
          <w:szCs w:val="18"/>
        </w:rPr>
        <w:t>………………………………………</w:t>
      </w:r>
      <w:r w:rsidR="00752D04" w:rsidRPr="00FC792A">
        <w:rPr>
          <w:rFonts w:ascii="Verdana" w:hAnsi="Verdana" w:cs="Arial"/>
          <w:color w:val="000000"/>
          <w:sz w:val="18"/>
          <w:szCs w:val="18"/>
        </w:rPr>
        <w:t>…………….</w:t>
      </w:r>
      <w:r w:rsidR="004B3E24" w:rsidRPr="00FC792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6319D6" w:rsidRPr="00FC792A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B3E24" w:rsidRPr="00FC792A">
        <w:rPr>
          <w:rFonts w:ascii="Verdana" w:hAnsi="Verdana" w:cs="Arial"/>
          <w:color w:val="000000"/>
          <w:sz w:val="18"/>
          <w:szCs w:val="18"/>
        </w:rPr>
        <w:t>o przyznanie jednorazowej dotacji i wsparcia pomostowego na utworzenie miejsc pracy w przedsiębiorstwie społecznym</w:t>
      </w:r>
      <w:r w:rsidR="008D0BC6" w:rsidRPr="00FC792A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65661F" w:rsidRPr="00FC792A">
        <w:rPr>
          <w:rFonts w:ascii="Verdana" w:hAnsi="Verdana" w:cs="Arial"/>
          <w:color w:val="000000"/>
          <w:sz w:val="18"/>
          <w:szCs w:val="18"/>
        </w:rPr>
        <w:t xml:space="preserve">przyznanej w ramach projektu </w:t>
      </w:r>
      <w:r w:rsidR="00752D04" w:rsidRPr="00FC792A">
        <w:rPr>
          <w:rFonts w:ascii="Verdana" w:hAnsi="Verdana" w:cs="Arial"/>
          <w:color w:val="000000"/>
          <w:sz w:val="18"/>
          <w:szCs w:val="18"/>
        </w:rPr>
        <w:t xml:space="preserve">pn. </w:t>
      </w:r>
      <w:r w:rsidR="00752D04" w:rsidRPr="00FC792A">
        <w:rPr>
          <w:rFonts w:ascii="Verdana" w:hAnsi="Verdana" w:cs="Arial"/>
          <w:sz w:val="18"/>
          <w:szCs w:val="18"/>
        </w:rPr>
        <w:t>„Nawigator - kompleksowy program wspierania rozwoju ekonomii społecznej</w:t>
      </w:r>
      <w:r w:rsidR="00752D04" w:rsidRPr="00FC792A">
        <w:rPr>
          <w:rFonts w:ascii="Verdana" w:hAnsi="Verdana" w:cs="Arial"/>
          <w:b/>
          <w:sz w:val="18"/>
          <w:szCs w:val="18"/>
        </w:rPr>
        <w:t>”</w:t>
      </w:r>
      <w:r w:rsidR="0065661F" w:rsidRPr="00FC792A">
        <w:rPr>
          <w:rFonts w:ascii="Verdana" w:hAnsi="Verdana" w:cs="Arial"/>
          <w:color w:val="000000"/>
          <w:sz w:val="18"/>
          <w:szCs w:val="18"/>
        </w:rPr>
        <w:t>,</w:t>
      </w:r>
      <w:r w:rsidR="00AD6962" w:rsidRPr="00FC792A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="00AD6962" w:rsidRPr="00FC792A">
        <w:rPr>
          <w:rFonts w:ascii="Verdana" w:hAnsi="Verdana"/>
          <w:sz w:val="18"/>
          <w:szCs w:val="18"/>
        </w:rPr>
        <w:t>na podstawie art. 6 ust 1 lit b RODO oraz w celu dochodzenia roszczeń przysługujących Administratorowi na podstawie art. 6 ust 1 lit f RODO</w:t>
      </w:r>
      <w:r w:rsidR="006319D6" w:rsidRPr="00FC792A">
        <w:rPr>
          <w:rFonts w:ascii="Verdana" w:hAnsi="Verdana" w:cs="Arial"/>
          <w:color w:val="000000"/>
          <w:sz w:val="18"/>
          <w:szCs w:val="18"/>
        </w:rPr>
        <w:t>.</w:t>
      </w:r>
    </w:p>
    <w:p w:rsidR="003403AF" w:rsidRPr="00FC792A" w:rsidRDefault="003403AF" w:rsidP="005535D6">
      <w:pPr>
        <w:spacing w:after="0" w:line="24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4B3E24" w:rsidRPr="00FC792A" w:rsidRDefault="004B3E24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C792A">
        <w:rPr>
          <w:rFonts w:ascii="Verdana" w:hAnsi="Verdana" w:cs="Arial"/>
          <w:b/>
          <w:color w:val="000000"/>
          <w:sz w:val="18"/>
          <w:szCs w:val="18"/>
        </w:rPr>
        <w:t>Zostałam/em poinformowana/y, że</w:t>
      </w:r>
      <w:r w:rsidRPr="00FC792A">
        <w:rPr>
          <w:rFonts w:ascii="Verdana" w:hAnsi="Verdana" w:cs="Arial"/>
          <w:color w:val="000000"/>
          <w:sz w:val="18"/>
          <w:szCs w:val="18"/>
        </w:rPr>
        <w:t>:</w:t>
      </w:r>
    </w:p>
    <w:p w:rsidR="002E31DF" w:rsidRPr="00FC792A" w:rsidRDefault="002E31DF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E68FC" w:rsidRPr="00FC792A" w:rsidRDefault="004E68FC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C792A">
        <w:rPr>
          <w:rFonts w:ascii="Verdana" w:hAnsi="Verdana" w:cs="Arial"/>
          <w:color w:val="000000"/>
          <w:sz w:val="18"/>
          <w:szCs w:val="18"/>
        </w:rPr>
        <w:t xml:space="preserve">Administratorem </w:t>
      </w:r>
      <w:r w:rsidR="004B3E24" w:rsidRPr="00FC792A">
        <w:rPr>
          <w:rFonts w:ascii="Verdana" w:hAnsi="Verdana" w:cs="Arial"/>
          <w:color w:val="000000"/>
          <w:sz w:val="18"/>
          <w:szCs w:val="18"/>
        </w:rPr>
        <w:t xml:space="preserve">moich </w:t>
      </w:r>
      <w:r w:rsidRPr="00FC792A">
        <w:rPr>
          <w:rFonts w:ascii="Verdana" w:hAnsi="Verdana" w:cs="Arial"/>
          <w:color w:val="000000"/>
          <w:sz w:val="18"/>
          <w:szCs w:val="18"/>
        </w:rPr>
        <w:t>danych osobowych jest Caritas Archidiecezji Przemyskiej, ul. Kapitulna 1, 37-700 Przemyśl.</w:t>
      </w:r>
    </w:p>
    <w:p w:rsidR="002E31DF" w:rsidRPr="00FC792A" w:rsidRDefault="002E31DF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E68FC" w:rsidRPr="00FC792A" w:rsidRDefault="004E68FC" w:rsidP="005535D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C792A">
        <w:rPr>
          <w:rFonts w:ascii="Verdana" w:hAnsi="Verdana" w:cs="Arial"/>
          <w:color w:val="000000"/>
          <w:sz w:val="18"/>
          <w:szCs w:val="18"/>
        </w:rPr>
        <w:t xml:space="preserve">Osobą wyznaczoną przez Administratora do zapewnienia zgodności przetwarzania danych osobowych jest: Inspektor Ochrony Danych – Jarosław Stasieczek, </w:t>
      </w:r>
      <w:r w:rsidRPr="00FC792A">
        <w:rPr>
          <w:rFonts w:ascii="Verdana" w:hAnsi="Verdana"/>
          <w:bCs/>
          <w:sz w:val="18"/>
          <w:szCs w:val="18"/>
        </w:rPr>
        <w:t xml:space="preserve">kontakt: </w:t>
      </w:r>
      <w:hyperlink r:id="rId8" w:history="1">
        <w:r w:rsidRPr="00FC792A">
          <w:rPr>
            <w:rStyle w:val="Hipercze"/>
            <w:rFonts w:ascii="Verdana" w:hAnsi="Verdana"/>
            <w:bCs/>
            <w:sz w:val="18"/>
            <w:szCs w:val="18"/>
          </w:rPr>
          <w:t>j.stasieczek@caritas.pl</w:t>
        </w:r>
      </w:hyperlink>
      <w:r w:rsidRPr="00FC792A">
        <w:rPr>
          <w:rFonts w:ascii="Verdana" w:hAnsi="Verdana"/>
          <w:bCs/>
          <w:sz w:val="18"/>
          <w:szCs w:val="18"/>
        </w:rPr>
        <w:t>.</w:t>
      </w:r>
    </w:p>
    <w:p w:rsidR="002E31DF" w:rsidRPr="00FC792A" w:rsidRDefault="002E31DF" w:rsidP="005535D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4E68FC" w:rsidRPr="00FC792A" w:rsidRDefault="004E68FC" w:rsidP="005535D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C792A">
        <w:rPr>
          <w:rFonts w:ascii="Verdana" w:hAnsi="Verdana"/>
          <w:bCs/>
          <w:sz w:val="18"/>
          <w:szCs w:val="18"/>
        </w:rPr>
        <w:t>Przetwarzanie</w:t>
      </w:r>
      <w:r w:rsidR="004B3E24" w:rsidRPr="00FC792A">
        <w:rPr>
          <w:rFonts w:ascii="Verdana" w:hAnsi="Verdana"/>
          <w:bCs/>
          <w:sz w:val="18"/>
          <w:szCs w:val="18"/>
        </w:rPr>
        <w:t xml:space="preserve"> </w:t>
      </w:r>
      <w:r w:rsidRPr="00FC792A">
        <w:rPr>
          <w:rFonts w:ascii="Verdana" w:hAnsi="Verdana"/>
          <w:bCs/>
          <w:sz w:val="18"/>
          <w:szCs w:val="18"/>
        </w:rPr>
        <w:t>danych</w:t>
      </w:r>
      <w:r w:rsidR="004B3E24" w:rsidRPr="00FC792A">
        <w:rPr>
          <w:rFonts w:ascii="Verdana" w:hAnsi="Verdana"/>
          <w:bCs/>
          <w:sz w:val="18"/>
          <w:szCs w:val="18"/>
        </w:rPr>
        <w:t xml:space="preserve"> osobowych</w:t>
      </w:r>
      <w:r w:rsidRPr="00FC792A">
        <w:rPr>
          <w:rFonts w:ascii="Verdana" w:hAnsi="Verdana"/>
          <w:bCs/>
          <w:sz w:val="18"/>
          <w:szCs w:val="18"/>
        </w:rPr>
        <w:t xml:space="preserve"> odbywać się będzie na podstawie art. 6 lit</w:t>
      </w:r>
      <w:r w:rsidR="000761C5" w:rsidRPr="00FC792A">
        <w:rPr>
          <w:rFonts w:ascii="Verdana" w:hAnsi="Verdana"/>
          <w:bCs/>
          <w:sz w:val="18"/>
          <w:szCs w:val="18"/>
        </w:rPr>
        <w:t>. a i</w:t>
      </w:r>
      <w:r w:rsidRPr="00FC792A">
        <w:rPr>
          <w:rFonts w:ascii="Verdana" w:hAnsi="Verdana"/>
          <w:bCs/>
          <w:sz w:val="18"/>
          <w:szCs w:val="18"/>
        </w:rPr>
        <w:t xml:space="preserve"> f</w:t>
      </w:r>
      <w:r w:rsidR="000761C5" w:rsidRPr="00FC792A">
        <w:rPr>
          <w:rFonts w:ascii="Verdana" w:hAnsi="Verdana"/>
          <w:bCs/>
          <w:sz w:val="18"/>
          <w:szCs w:val="18"/>
        </w:rPr>
        <w:t>.</w:t>
      </w:r>
    </w:p>
    <w:p w:rsidR="002E31DF" w:rsidRPr="00FC792A" w:rsidRDefault="002E31DF" w:rsidP="005535D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0761C5" w:rsidRPr="00FC792A" w:rsidRDefault="000761C5" w:rsidP="005535D6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FC792A">
        <w:rPr>
          <w:rFonts w:ascii="Verdana" w:hAnsi="Verdana"/>
          <w:bCs/>
          <w:sz w:val="18"/>
          <w:szCs w:val="18"/>
        </w:rPr>
        <w:t>Dane</w:t>
      </w:r>
      <w:r w:rsidR="004B3E24" w:rsidRPr="00FC792A">
        <w:rPr>
          <w:rFonts w:ascii="Verdana" w:hAnsi="Verdana"/>
          <w:bCs/>
          <w:sz w:val="18"/>
          <w:szCs w:val="18"/>
        </w:rPr>
        <w:t xml:space="preserve"> osobowe </w:t>
      </w:r>
      <w:r w:rsidRPr="00FC792A">
        <w:rPr>
          <w:rFonts w:ascii="Verdana" w:hAnsi="Verdana"/>
          <w:bCs/>
          <w:sz w:val="18"/>
          <w:szCs w:val="18"/>
        </w:rPr>
        <w:t>nie będą przetwarzane w sposób zautomatyzowany ani nie będą profilowane.</w:t>
      </w:r>
    </w:p>
    <w:p w:rsidR="002E31DF" w:rsidRPr="00FC792A" w:rsidRDefault="002E31DF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967E7" w:rsidRPr="00FC792A" w:rsidRDefault="004B3E24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C792A">
        <w:rPr>
          <w:rFonts w:ascii="Verdana" w:hAnsi="Verdana" w:cs="Arial"/>
          <w:color w:val="000000"/>
          <w:sz w:val="18"/>
          <w:szCs w:val="18"/>
        </w:rPr>
        <w:t xml:space="preserve">Odbiorcami </w:t>
      </w:r>
      <w:r w:rsidR="000761C5" w:rsidRPr="00FC792A">
        <w:rPr>
          <w:rFonts w:ascii="Verdana" w:hAnsi="Verdana" w:cs="Arial"/>
          <w:color w:val="000000"/>
          <w:sz w:val="18"/>
          <w:szCs w:val="18"/>
        </w:rPr>
        <w:t>danych osobowych będą:</w:t>
      </w:r>
    </w:p>
    <w:p w:rsidR="00FB51B4" w:rsidRPr="00FC792A" w:rsidRDefault="0065661F" w:rsidP="005535D6">
      <w:pPr>
        <w:pStyle w:val="Default"/>
        <w:numPr>
          <w:ilvl w:val="0"/>
          <w:numId w:val="18"/>
        </w:numPr>
        <w:jc w:val="both"/>
        <w:rPr>
          <w:rFonts w:ascii="Verdana" w:hAnsi="Verdana" w:cstheme="minorHAnsi"/>
          <w:sz w:val="18"/>
          <w:szCs w:val="18"/>
        </w:rPr>
      </w:pPr>
      <w:r w:rsidRPr="00FC792A">
        <w:rPr>
          <w:rFonts w:ascii="Verdana" w:hAnsi="Verdana" w:cs="Arial"/>
          <w:sz w:val="18"/>
          <w:szCs w:val="18"/>
        </w:rPr>
        <w:t>Zarząd Województwa Podkarpackiego</w:t>
      </w:r>
      <w:r w:rsidR="00F967E7" w:rsidRPr="00FC792A">
        <w:rPr>
          <w:rFonts w:ascii="Verdana" w:hAnsi="Verdana" w:cs="Arial"/>
          <w:sz w:val="18"/>
          <w:szCs w:val="18"/>
        </w:rPr>
        <w:t xml:space="preserve"> </w:t>
      </w:r>
      <w:r w:rsidR="00F967E7" w:rsidRPr="00FC792A">
        <w:rPr>
          <w:rFonts w:ascii="Verdana" w:hAnsi="Verdana" w:cstheme="minorHAnsi"/>
          <w:sz w:val="18"/>
          <w:szCs w:val="18"/>
        </w:rPr>
        <w:t>z siedzibą przy ul. Cieplińskiego 4, 35-959 Rzeszów</w:t>
      </w:r>
      <w:r w:rsidR="00051885" w:rsidRPr="00FC792A">
        <w:rPr>
          <w:rFonts w:ascii="Verdana" w:hAnsi="Verdana" w:cstheme="minorHAnsi"/>
          <w:sz w:val="18"/>
          <w:szCs w:val="18"/>
        </w:rPr>
        <w:t>,</w:t>
      </w:r>
    </w:p>
    <w:p w:rsidR="000761C5" w:rsidRPr="00FC792A" w:rsidRDefault="000761C5" w:rsidP="005535D6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color w:val="000000"/>
          <w:sz w:val="18"/>
          <w:szCs w:val="18"/>
        </w:rPr>
      </w:pPr>
      <w:r w:rsidRPr="00FC792A">
        <w:rPr>
          <w:rFonts w:ascii="Verdana" w:hAnsi="Verdana" w:cs="Arial"/>
          <w:color w:val="000000"/>
          <w:sz w:val="18"/>
          <w:szCs w:val="18"/>
        </w:rPr>
        <w:t>Wojewódzki Urząd Pracy w Rzeszowie z siedzibą: ul. Adama Stanisława Naruszewicza 11, 35-055 Rzeszów,</w:t>
      </w:r>
    </w:p>
    <w:p w:rsidR="00051885" w:rsidRPr="00FC792A" w:rsidRDefault="002E31DF" w:rsidP="005535D6">
      <w:pPr>
        <w:pStyle w:val="Akapitzlist"/>
        <w:numPr>
          <w:ilvl w:val="0"/>
          <w:numId w:val="18"/>
        </w:numPr>
        <w:jc w:val="both"/>
        <w:rPr>
          <w:rFonts w:ascii="Verdana" w:hAnsi="Verdana" w:cs="Arial"/>
          <w:color w:val="000000"/>
          <w:sz w:val="18"/>
          <w:szCs w:val="18"/>
        </w:rPr>
      </w:pPr>
      <w:r w:rsidRPr="00FC792A">
        <w:rPr>
          <w:rFonts w:ascii="Verdana" w:hAnsi="Verdana"/>
          <w:sz w:val="18"/>
          <w:szCs w:val="18"/>
        </w:rPr>
        <w:t xml:space="preserve">Inne </w:t>
      </w:r>
      <w:r w:rsidR="00051885" w:rsidRPr="00FC792A">
        <w:rPr>
          <w:rFonts w:ascii="Verdana" w:hAnsi="Verdana"/>
          <w:sz w:val="18"/>
          <w:szCs w:val="18"/>
        </w:rPr>
        <w:t>podmioty uprawnione do ich otrzymania na mocy obowiązujących przepisów prawa oraz podmiot</w:t>
      </w:r>
      <w:r w:rsidRPr="00FC792A">
        <w:rPr>
          <w:rFonts w:ascii="Verdana" w:hAnsi="Verdana"/>
          <w:sz w:val="18"/>
          <w:szCs w:val="18"/>
        </w:rPr>
        <w:t>y</w:t>
      </w:r>
      <w:r w:rsidR="00051885" w:rsidRPr="00FC792A">
        <w:rPr>
          <w:rFonts w:ascii="Verdana" w:hAnsi="Verdana"/>
          <w:sz w:val="18"/>
          <w:szCs w:val="18"/>
        </w:rPr>
        <w:t xml:space="preserve"> zewnętrzn</w:t>
      </w:r>
      <w:r w:rsidRPr="00FC792A">
        <w:rPr>
          <w:rFonts w:ascii="Verdana" w:hAnsi="Verdana"/>
          <w:sz w:val="18"/>
          <w:szCs w:val="18"/>
        </w:rPr>
        <w:t>e</w:t>
      </w:r>
      <w:r w:rsidR="00051885" w:rsidRPr="00FC792A">
        <w:rPr>
          <w:rFonts w:ascii="Verdana" w:hAnsi="Verdana"/>
          <w:sz w:val="18"/>
          <w:szCs w:val="18"/>
        </w:rPr>
        <w:t xml:space="preserve"> uprawnio</w:t>
      </w:r>
      <w:r w:rsidRPr="00FC792A">
        <w:rPr>
          <w:rFonts w:ascii="Verdana" w:hAnsi="Verdana"/>
          <w:sz w:val="18"/>
          <w:szCs w:val="18"/>
        </w:rPr>
        <w:t>ne</w:t>
      </w:r>
      <w:r w:rsidR="00051885" w:rsidRPr="00FC792A">
        <w:rPr>
          <w:rFonts w:ascii="Verdana" w:hAnsi="Verdana"/>
          <w:sz w:val="18"/>
          <w:szCs w:val="18"/>
        </w:rPr>
        <w:t xml:space="preserve"> na podstawie odrębnej umowy o powierzeniu przetwarzania danych osobowych.</w:t>
      </w:r>
      <w:r w:rsidR="00051885" w:rsidRPr="00FC792A">
        <w:rPr>
          <w:rFonts w:ascii="Verdana" w:hAnsi="Verdana"/>
          <w:bCs/>
          <w:sz w:val="18"/>
          <w:szCs w:val="18"/>
        </w:rPr>
        <w:t xml:space="preserve"> </w:t>
      </w:r>
    </w:p>
    <w:p w:rsidR="00FC792A" w:rsidRPr="00FC792A" w:rsidRDefault="00FC792A" w:rsidP="005535D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ar-SA"/>
        </w:rPr>
      </w:pPr>
    </w:p>
    <w:p w:rsidR="00540866" w:rsidRPr="00FC792A" w:rsidRDefault="00540866" w:rsidP="005535D6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FC792A">
        <w:rPr>
          <w:rFonts w:ascii="Verdana" w:hAnsi="Verdana"/>
          <w:bCs/>
          <w:sz w:val="18"/>
          <w:szCs w:val="18"/>
        </w:rPr>
        <w:t>Dane osobowe</w:t>
      </w:r>
      <w:r w:rsidRPr="00FC792A">
        <w:rPr>
          <w:rFonts w:ascii="Verdana" w:hAnsi="Verdana"/>
          <w:sz w:val="18"/>
          <w:szCs w:val="18"/>
        </w:rPr>
        <w:t xml:space="preserve"> nie będą przekazywane do państwa trzeciego/organizacji międzynarodowej.</w:t>
      </w:r>
    </w:p>
    <w:p w:rsidR="006B1E91" w:rsidRPr="00FC792A" w:rsidRDefault="006B1E91" w:rsidP="005535D6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8D0BC6" w:rsidRPr="00FC792A" w:rsidRDefault="00540866" w:rsidP="005535D6">
      <w:pPr>
        <w:pStyle w:val="Bezodstpw"/>
        <w:jc w:val="both"/>
        <w:rPr>
          <w:rStyle w:val="Pogrubienie"/>
          <w:rFonts w:ascii="Verdana" w:hAnsi="Verdana"/>
          <w:b w:val="0"/>
          <w:sz w:val="18"/>
          <w:szCs w:val="18"/>
        </w:rPr>
      </w:pPr>
      <w:r w:rsidRPr="00FC792A">
        <w:rPr>
          <w:rStyle w:val="Pogrubienie"/>
          <w:rFonts w:ascii="Verdana" w:hAnsi="Verdana"/>
          <w:b w:val="0"/>
          <w:color w:val="101010"/>
          <w:sz w:val="18"/>
          <w:szCs w:val="18"/>
        </w:rPr>
        <w:t xml:space="preserve">Dane osobowe będą przechowywane przez </w:t>
      </w:r>
      <w:r w:rsidRPr="00FC792A">
        <w:rPr>
          <w:rFonts w:ascii="Verdana" w:hAnsi="Verdana"/>
          <w:sz w:val="18"/>
          <w:szCs w:val="18"/>
        </w:rPr>
        <w:t>okres</w:t>
      </w:r>
      <w:r w:rsidR="008D0BC6" w:rsidRPr="00FC792A">
        <w:rPr>
          <w:rFonts w:ascii="Verdana" w:hAnsi="Verdana"/>
          <w:sz w:val="18"/>
          <w:szCs w:val="18"/>
        </w:rPr>
        <w:t xml:space="preserve"> </w:t>
      </w:r>
      <w:r w:rsidR="008D0BC6" w:rsidRPr="00FC792A">
        <w:rPr>
          <w:rStyle w:val="Pogrubienie"/>
          <w:rFonts w:ascii="Verdana" w:hAnsi="Verdana"/>
          <w:b w:val="0"/>
          <w:sz w:val="18"/>
          <w:szCs w:val="18"/>
        </w:rPr>
        <w:t>niezbędny do realizacji wymienionych powyżej celów oraz wynikających z ich tytułu roszczeń.</w:t>
      </w:r>
    </w:p>
    <w:p w:rsidR="006B1E91" w:rsidRPr="00FC792A" w:rsidRDefault="006B1E91" w:rsidP="005535D6">
      <w:pPr>
        <w:pStyle w:val="Bezodstpw"/>
        <w:jc w:val="both"/>
        <w:rPr>
          <w:rStyle w:val="Pogrubienie"/>
          <w:rFonts w:ascii="Verdana" w:hAnsi="Verdana"/>
          <w:b w:val="0"/>
          <w:sz w:val="18"/>
          <w:szCs w:val="18"/>
        </w:rPr>
      </w:pPr>
    </w:p>
    <w:p w:rsidR="00D74ECA" w:rsidRPr="00FC792A" w:rsidRDefault="004B3E24" w:rsidP="005535D6">
      <w:pPr>
        <w:pStyle w:val="Bezodstpw"/>
        <w:jc w:val="both"/>
        <w:rPr>
          <w:rFonts w:ascii="Verdana" w:hAnsi="Verdana"/>
          <w:sz w:val="18"/>
          <w:szCs w:val="18"/>
        </w:rPr>
      </w:pPr>
      <w:r w:rsidRPr="00FC792A">
        <w:rPr>
          <w:rFonts w:ascii="Verdana" w:hAnsi="Verdana"/>
          <w:sz w:val="18"/>
          <w:szCs w:val="18"/>
        </w:rPr>
        <w:t>Mam prawo</w:t>
      </w:r>
      <w:r w:rsidR="00540866" w:rsidRPr="00FC792A">
        <w:rPr>
          <w:rFonts w:ascii="Verdana" w:hAnsi="Verdana"/>
          <w:sz w:val="18"/>
          <w:szCs w:val="18"/>
        </w:rPr>
        <w:t xml:space="preserve"> do żądania dostępu do dany</w:t>
      </w:r>
      <w:r w:rsidR="008D0BC6" w:rsidRPr="00FC792A">
        <w:rPr>
          <w:rFonts w:ascii="Verdana" w:hAnsi="Verdana"/>
          <w:sz w:val="18"/>
          <w:szCs w:val="18"/>
        </w:rPr>
        <w:t xml:space="preserve">ch osobowych, ich sprostowania </w:t>
      </w:r>
      <w:r w:rsidR="00540866" w:rsidRPr="00FC792A">
        <w:rPr>
          <w:rFonts w:ascii="Verdana" w:hAnsi="Verdana"/>
          <w:sz w:val="18"/>
          <w:szCs w:val="18"/>
        </w:rPr>
        <w:t>lub ograniczenia przetwarzania lub prawo do wniesieni</w:t>
      </w:r>
      <w:r w:rsidR="003306F3" w:rsidRPr="00FC792A">
        <w:rPr>
          <w:rFonts w:ascii="Verdana" w:hAnsi="Verdana"/>
          <w:sz w:val="18"/>
          <w:szCs w:val="18"/>
        </w:rPr>
        <w:t>a sprzeciwu wobec przetwarzania. Jednocześnie n</w:t>
      </w:r>
      <w:r w:rsidR="00540866" w:rsidRPr="00FC792A">
        <w:rPr>
          <w:rFonts w:ascii="Verdana" w:hAnsi="Verdana"/>
          <w:sz w:val="18"/>
          <w:szCs w:val="18"/>
        </w:rPr>
        <w:t>a pod</w:t>
      </w:r>
      <w:r w:rsidR="00D74ECA" w:rsidRPr="00FC792A">
        <w:rPr>
          <w:rFonts w:ascii="Verdana" w:hAnsi="Verdana"/>
          <w:sz w:val="18"/>
          <w:szCs w:val="18"/>
        </w:rPr>
        <w:t>stawie art. 17 ust. 3 lit. e</w:t>
      </w:r>
      <w:r w:rsidR="00540866" w:rsidRPr="00FC792A">
        <w:rPr>
          <w:rFonts w:ascii="Verdana" w:hAnsi="Verdana"/>
          <w:sz w:val="18"/>
          <w:szCs w:val="18"/>
        </w:rPr>
        <w:t xml:space="preserve"> RODO, </w:t>
      </w:r>
      <w:r w:rsidR="008D0BC6" w:rsidRPr="00FC792A">
        <w:rPr>
          <w:rFonts w:ascii="Verdana" w:hAnsi="Verdana"/>
          <w:sz w:val="18"/>
          <w:szCs w:val="18"/>
        </w:rPr>
        <w:t>zgodnie, z którym</w:t>
      </w:r>
      <w:r w:rsidR="00540866" w:rsidRPr="00FC792A">
        <w:rPr>
          <w:rFonts w:ascii="Verdana" w:hAnsi="Verdana"/>
          <w:sz w:val="18"/>
          <w:szCs w:val="18"/>
        </w:rPr>
        <w:t xml:space="preserve"> nie jest możliwe usunięcie danych osobowych niezbędnych, w szczególności do</w:t>
      </w:r>
      <w:r w:rsidR="008D0BC6" w:rsidRPr="00FC792A">
        <w:rPr>
          <w:rFonts w:ascii="Verdana" w:hAnsi="Verdana"/>
          <w:sz w:val="18"/>
          <w:szCs w:val="18"/>
        </w:rPr>
        <w:t xml:space="preserve"> </w:t>
      </w:r>
      <w:r w:rsidR="00D74ECA" w:rsidRPr="00FC792A">
        <w:rPr>
          <w:rFonts w:ascii="Verdana" w:hAnsi="Verdana"/>
          <w:sz w:val="18"/>
          <w:szCs w:val="18"/>
        </w:rPr>
        <w:t>ustalenia, dochodzenia lub obrony roszczeń</w:t>
      </w:r>
      <w:r w:rsidR="008D0BC6" w:rsidRPr="00FC792A">
        <w:rPr>
          <w:rFonts w:ascii="Verdana" w:hAnsi="Verdana"/>
          <w:sz w:val="18"/>
          <w:szCs w:val="18"/>
        </w:rPr>
        <w:t>.</w:t>
      </w:r>
    </w:p>
    <w:p w:rsidR="006B1E91" w:rsidRPr="00FC792A" w:rsidRDefault="006B1E91" w:rsidP="005535D6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540866" w:rsidRPr="00FC792A" w:rsidRDefault="004B3E24" w:rsidP="005535D6">
      <w:pPr>
        <w:pStyle w:val="Bezodstpw"/>
        <w:jc w:val="both"/>
        <w:rPr>
          <w:rFonts w:ascii="Verdana" w:hAnsi="Verdana"/>
          <w:sz w:val="18"/>
          <w:szCs w:val="18"/>
        </w:rPr>
      </w:pPr>
      <w:r w:rsidRPr="00FC792A">
        <w:rPr>
          <w:rFonts w:ascii="Verdana" w:hAnsi="Verdana"/>
          <w:sz w:val="18"/>
          <w:szCs w:val="18"/>
        </w:rPr>
        <w:t>Mam p</w:t>
      </w:r>
      <w:r w:rsidR="00540866" w:rsidRPr="00FC792A">
        <w:rPr>
          <w:rFonts w:ascii="Verdana" w:hAnsi="Verdana"/>
          <w:sz w:val="18"/>
          <w:szCs w:val="18"/>
        </w:rPr>
        <w:t>rawo wniesienia skargi do Inspektora Ochrony Danych lub Prezesa Urzędu Ochro</w:t>
      </w:r>
      <w:r w:rsidRPr="00FC792A">
        <w:rPr>
          <w:rFonts w:ascii="Verdana" w:hAnsi="Verdana"/>
          <w:sz w:val="18"/>
          <w:szCs w:val="18"/>
        </w:rPr>
        <w:t>ny Danych Osobowych, gdy uznam</w:t>
      </w:r>
      <w:r w:rsidR="00540866" w:rsidRPr="00FC792A">
        <w:rPr>
          <w:rFonts w:ascii="Verdana" w:hAnsi="Verdana"/>
          <w:sz w:val="18"/>
          <w:szCs w:val="18"/>
        </w:rPr>
        <w:t>, że przetwarzanie danyc</w:t>
      </w:r>
      <w:r w:rsidRPr="00FC792A">
        <w:rPr>
          <w:rFonts w:ascii="Verdana" w:hAnsi="Verdana"/>
          <w:sz w:val="18"/>
          <w:szCs w:val="18"/>
        </w:rPr>
        <w:t>h osobowych,  mnie dotyczących</w:t>
      </w:r>
      <w:r w:rsidR="00540866" w:rsidRPr="00FC792A">
        <w:rPr>
          <w:rFonts w:ascii="Verdana" w:hAnsi="Verdana"/>
          <w:sz w:val="18"/>
          <w:szCs w:val="18"/>
        </w:rPr>
        <w:t>, narusza przepisy RODO.</w:t>
      </w:r>
    </w:p>
    <w:p w:rsidR="006B1E91" w:rsidRPr="00FC792A" w:rsidRDefault="006B1E91" w:rsidP="005535D6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051885" w:rsidRPr="00FC792A" w:rsidRDefault="00540866" w:rsidP="003306F3">
      <w:pPr>
        <w:pStyle w:val="Bezodstpw"/>
        <w:jc w:val="both"/>
        <w:rPr>
          <w:rFonts w:ascii="Verdana" w:hAnsi="Verdana"/>
          <w:sz w:val="18"/>
          <w:szCs w:val="18"/>
        </w:rPr>
      </w:pPr>
      <w:r w:rsidRPr="00FC792A">
        <w:rPr>
          <w:rStyle w:val="Pogrubienie"/>
          <w:rFonts w:ascii="Verdana" w:hAnsi="Verdana"/>
          <w:b w:val="0"/>
          <w:bCs w:val="0"/>
          <w:sz w:val="18"/>
          <w:szCs w:val="18"/>
        </w:rPr>
        <w:t>Podanie danych</w:t>
      </w:r>
      <w:r w:rsidRPr="00FC792A">
        <w:rPr>
          <w:rFonts w:ascii="Verdana" w:hAnsi="Verdana"/>
          <w:sz w:val="18"/>
          <w:szCs w:val="18"/>
        </w:rPr>
        <w:t xml:space="preserve"> </w:t>
      </w:r>
      <w:r w:rsidRPr="00FC792A">
        <w:rPr>
          <w:rStyle w:val="Pogrubienie"/>
          <w:rFonts w:ascii="Verdana" w:hAnsi="Verdana"/>
          <w:b w:val="0"/>
          <w:bCs w:val="0"/>
          <w:sz w:val="18"/>
          <w:szCs w:val="18"/>
        </w:rPr>
        <w:t>osobowych</w:t>
      </w:r>
      <w:r w:rsidRPr="00FC792A">
        <w:rPr>
          <w:rFonts w:ascii="Verdana" w:hAnsi="Verdana"/>
          <w:sz w:val="18"/>
          <w:szCs w:val="18"/>
        </w:rPr>
        <w:t xml:space="preserve"> jest dobrowolne, ale niezbędne dla realizacji wskazanych powyżej celów.</w:t>
      </w:r>
    </w:p>
    <w:p w:rsidR="00540866" w:rsidRPr="00752D04" w:rsidRDefault="00051885" w:rsidP="005535D6">
      <w:pPr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……….</w:t>
      </w:r>
      <w:r w:rsidR="004253A2" w:rsidRPr="00752D04">
        <w:rPr>
          <w:rFonts w:ascii="Verdana" w:hAnsi="Verdana" w:cs="Arial"/>
          <w:color w:val="000000"/>
          <w:sz w:val="20"/>
          <w:szCs w:val="20"/>
        </w:rPr>
        <w:t>…………………………………………….</w:t>
      </w:r>
    </w:p>
    <w:p w:rsidR="004253A2" w:rsidRDefault="003306F3" w:rsidP="005535D6">
      <w:pPr>
        <w:spacing w:before="120" w:after="0" w:line="240" w:lineRule="auto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</w:t>
      </w:r>
      <w:r w:rsidR="004253A2" w:rsidRPr="003306F3">
        <w:rPr>
          <w:rFonts w:ascii="Verdana" w:hAnsi="Verdana" w:cs="Arial"/>
          <w:color w:val="000000"/>
          <w:sz w:val="16"/>
          <w:szCs w:val="16"/>
        </w:rPr>
        <w:t xml:space="preserve">(data i podpis </w:t>
      </w:r>
      <w:r w:rsidR="00FC792A">
        <w:rPr>
          <w:rFonts w:ascii="Verdana" w:hAnsi="Verdana" w:cs="Arial"/>
          <w:color w:val="000000"/>
          <w:sz w:val="16"/>
          <w:szCs w:val="16"/>
        </w:rPr>
        <w:t>poręczycielki/a</w:t>
      </w:r>
      <w:r w:rsidR="004253A2" w:rsidRPr="003306F3">
        <w:rPr>
          <w:rFonts w:ascii="Verdana" w:hAnsi="Verdana" w:cs="Arial"/>
          <w:color w:val="000000"/>
          <w:sz w:val="16"/>
          <w:szCs w:val="16"/>
        </w:rPr>
        <w:t>)</w:t>
      </w:r>
    </w:p>
    <w:p w:rsidR="00FC792A" w:rsidRPr="00752D04" w:rsidRDefault="00FC792A" w:rsidP="00FC792A">
      <w:pPr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……….</w:t>
      </w:r>
      <w:r w:rsidRPr="00752D04">
        <w:rPr>
          <w:rFonts w:ascii="Verdana" w:hAnsi="Verdana" w:cs="Arial"/>
          <w:color w:val="000000"/>
          <w:sz w:val="20"/>
          <w:szCs w:val="20"/>
        </w:rPr>
        <w:t>…………………………………………….</w:t>
      </w:r>
    </w:p>
    <w:p w:rsidR="00FC792A" w:rsidRPr="003306F3" w:rsidRDefault="00FC792A" w:rsidP="00FC792A">
      <w:pPr>
        <w:spacing w:before="120" w:after="0" w:line="240" w:lineRule="auto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</w:t>
      </w:r>
      <w:r w:rsidRPr="003306F3">
        <w:rPr>
          <w:rFonts w:ascii="Verdana" w:hAnsi="Verdana" w:cs="Arial"/>
          <w:color w:val="000000"/>
          <w:sz w:val="16"/>
          <w:szCs w:val="16"/>
        </w:rPr>
        <w:t xml:space="preserve">(data i podpis </w:t>
      </w:r>
      <w:r>
        <w:rPr>
          <w:rFonts w:ascii="Verdana" w:hAnsi="Verdana" w:cs="Arial"/>
          <w:color w:val="000000"/>
          <w:sz w:val="16"/>
          <w:szCs w:val="16"/>
        </w:rPr>
        <w:t>poręczycielki/a</w:t>
      </w:r>
      <w:r w:rsidRPr="003306F3">
        <w:rPr>
          <w:rFonts w:ascii="Verdana" w:hAnsi="Verdana" w:cs="Arial"/>
          <w:color w:val="000000"/>
          <w:sz w:val="16"/>
          <w:szCs w:val="16"/>
        </w:rPr>
        <w:t>)</w:t>
      </w:r>
    </w:p>
    <w:p w:rsidR="00FC792A" w:rsidRPr="00752D04" w:rsidRDefault="00FC792A" w:rsidP="00FC792A">
      <w:pPr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……….</w:t>
      </w:r>
      <w:r w:rsidRPr="00752D04">
        <w:rPr>
          <w:rFonts w:ascii="Verdana" w:hAnsi="Verdana" w:cs="Arial"/>
          <w:color w:val="000000"/>
          <w:sz w:val="20"/>
          <w:szCs w:val="20"/>
        </w:rPr>
        <w:t>…………………………………………….</w:t>
      </w:r>
    </w:p>
    <w:p w:rsidR="00FC792A" w:rsidRPr="003306F3" w:rsidRDefault="00FC792A" w:rsidP="00FC792A">
      <w:pPr>
        <w:spacing w:before="120" w:after="0" w:line="240" w:lineRule="auto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</w:t>
      </w:r>
      <w:r w:rsidRPr="003306F3">
        <w:rPr>
          <w:rFonts w:ascii="Verdana" w:hAnsi="Verdana" w:cs="Arial"/>
          <w:color w:val="000000"/>
          <w:sz w:val="16"/>
          <w:szCs w:val="16"/>
        </w:rPr>
        <w:t xml:space="preserve">(data i podpis </w:t>
      </w:r>
      <w:r>
        <w:rPr>
          <w:rFonts w:ascii="Verdana" w:hAnsi="Verdana" w:cs="Arial"/>
          <w:color w:val="000000"/>
          <w:sz w:val="16"/>
          <w:szCs w:val="16"/>
        </w:rPr>
        <w:t>poręczycielki/a</w:t>
      </w:r>
      <w:r w:rsidRPr="003306F3">
        <w:rPr>
          <w:rFonts w:ascii="Verdana" w:hAnsi="Verdana" w:cs="Arial"/>
          <w:color w:val="000000"/>
          <w:sz w:val="16"/>
          <w:szCs w:val="16"/>
        </w:rPr>
        <w:t>)</w:t>
      </w:r>
    </w:p>
    <w:p w:rsidR="00FC792A" w:rsidRPr="00752D04" w:rsidRDefault="00FC792A" w:rsidP="00FC792A">
      <w:pPr>
        <w:spacing w:after="0" w:line="240" w:lineRule="auto"/>
        <w:jc w:val="righ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……….</w:t>
      </w:r>
      <w:r w:rsidRPr="00752D04">
        <w:rPr>
          <w:rFonts w:ascii="Verdana" w:hAnsi="Verdana" w:cs="Arial"/>
          <w:color w:val="000000"/>
          <w:sz w:val="20"/>
          <w:szCs w:val="20"/>
        </w:rPr>
        <w:t>…………………………………………….</w:t>
      </w:r>
    </w:p>
    <w:p w:rsidR="00FC792A" w:rsidRPr="003306F3" w:rsidRDefault="00FC792A" w:rsidP="005535D6">
      <w:pPr>
        <w:spacing w:before="120" w:after="0" w:line="240" w:lineRule="auto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 </w:t>
      </w:r>
      <w:r w:rsidRPr="003306F3">
        <w:rPr>
          <w:rFonts w:ascii="Verdana" w:hAnsi="Verdana" w:cs="Arial"/>
          <w:color w:val="000000"/>
          <w:sz w:val="16"/>
          <w:szCs w:val="16"/>
        </w:rPr>
        <w:t xml:space="preserve">(data i podpis </w:t>
      </w:r>
      <w:r>
        <w:rPr>
          <w:rFonts w:ascii="Verdana" w:hAnsi="Verdana" w:cs="Arial"/>
          <w:color w:val="000000"/>
          <w:sz w:val="16"/>
          <w:szCs w:val="16"/>
        </w:rPr>
        <w:t>poręczycielki/a</w:t>
      </w:r>
      <w:r w:rsidRPr="003306F3">
        <w:rPr>
          <w:rFonts w:ascii="Verdana" w:hAnsi="Verdana" w:cs="Arial"/>
          <w:color w:val="000000"/>
          <w:sz w:val="16"/>
          <w:szCs w:val="16"/>
        </w:rPr>
        <w:t>)</w:t>
      </w:r>
      <w:bookmarkStart w:id="0" w:name="_GoBack"/>
      <w:bookmarkEnd w:id="0"/>
    </w:p>
    <w:sectPr w:rsidR="00FC792A" w:rsidRPr="003306F3" w:rsidSect="002B2714">
      <w:headerReference w:type="default" r:id="rId9"/>
      <w:footerReference w:type="default" r:id="rId10"/>
      <w:pgSz w:w="11906" w:h="16838" w:code="9"/>
      <w:pgMar w:top="1418" w:right="1416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03" w:rsidRDefault="000E7603" w:rsidP="00D47FC1">
      <w:pPr>
        <w:spacing w:after="0" w:line="240" w:lineRule="auto"/>
      </w:pPr>
      <w:r>
        <w:separator/>
      </w:r>
    </w:p>
  </w:endnote>
  <w:endnote w:type="continuationSeparator" w:id="0">
    <w:p w:rsidR="000E7603" w:rsidRDefault="000E7603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8D" w:rsidRPr="008A0B65" w:rsidRDefault="006D1245" w:rsidP="00B90AD4">
    <w:pPr>
      <w:pStyle w:val="Stopka"/>
      <w:tabs>
        <w:tab w:val="clear" w:pos="4536"/>
        <w:tab w:val="left" w:pos="4253"/>
        <w:tab w:val="left" w:pos="4395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2654935</wp:posOffset>
          </wp:positionH>
          <wp:positionV relativeFrom="page">
            <wp:posOffset>10137140</wp:posOffset>
          </wp:positionV>
          <wp:extent cx="549595" cy="324000"/>
          <wp:effectExtent l="0" t="0" r="317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5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0E48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635</wp:posOffset>
          </wp:positionH>
          <wp:positionV relativeFrom="page">
            <wp:posOffset>10137140</wp:posOffset>
          </wp:positionV>
          <wp:extent cx="324000" cy="324000"/>
          <wp:effectExtent l="0" t="0" r="0" b="0"/>
          <wp:wrapSquare wrapText="bothSides"/>
          <wp:docPr id="33" name="Obraz 33" descr="Z:\Loga\PROWES\prow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a\PROWES\prowe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0AD4" w:rsidRPr="002E22DB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50800</wp:posOffset>
          </wp:positionV>
          <wp:extent cx="1100455" cy="196215"/>
          <wp:effectExtent l="0" t="0" r="4445" b="0"/>
          <wp:wrapSquare wrapText="bothSides"/>
          <wp:docPr id="34" name="Obraz 34" descr="C:\Users\mtajchman\AppData\Local\Microsoft\Windows\INetCache\Content.Outlook\VOV8JCJS\Logo nawigato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ajchman\AppData\Local\Microsoft\Windows\INetCache\Content.Outlook\VOV8JCJS\Logo nawigator Kolo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03" w:rsidRDefault="000E7603" w:rsidP="00D47FC1">
      <w:pPr>
        <w:spacing w:after="0" w:line="240" w:lineRule="auto"/>
      </w:pPr>
      <w:r>
        <w:separator/>
      </w:r>
    </w:p>
  </w:footnote>
  <w:footnote w:type="continuationSeparator" w:id="0">
    <w:p w:rsidR="000E7603" w:rsidRDefault="000E7603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714" w:rsidRDefault="002B2714" w:rsidP="00B90AD4">
    <w:pPr>
      <w:pStyle w:val="Nagwek"/>
      <w:tabs>
        <w:tab w:val="clear" w:pos="9072"/>
        <w:tab w:val="left" w:pos="0"/>
      </w:tabs>
      <w:ind w:right="-2"/>
    </w:pPr>
  </w:p>
  <w:p w:rsidR="002B2714" w:rsidRDefault="002B2714" w:rsidP="00B90AD4">
    <w:pPr>
      <w:pStyle w:val="Nagwek"/>
      <w:tabs>
        <w:tab w:val="clear" w:pos="9072"/>
        <w:tab w:val="left" w:pos="0"/>
      </w:tabs>
      <w:ind w:right="-2"/>
    </w:pPr>
    <w:r w:rsidRPr="002B2714">
      <w:rPr>
        <w:noProof/>
        <w:lang w:eastAsia="pl-PL"/>
      </w:rPr>
      <w:drawing>
        <wp:inline distT="0" distB="0" distL="0" distR="0">
          <wp:extent cx="5696585" cy="44196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6585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7C7033"/>
    <w:multiLevelType w:val="hybridMultilevel"/>
    <w:tmpl w:val="6D442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B48AC"/>
    <w:multiLevelType w:val="hybridMultilevel"/>
    <w:tmpl w:val="2F5AE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C935CDB"/>
    <w:multiLevelType w:val="hybridMultilevel"/>
    <w:tmpl w:val="10D4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"/>
  </w:num>
  <w:num w:numId="5">
    <w:abstractNumId w:val="9"/>
  </w:num>
  <w:num w:numId="6">
    <w:abstractNumId w:val="16"/>
  </w:num>
  <w:num w:numId="7">
    <w:abstractNumId w:val="1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15"/>
  </w:num>
  <w:num w:numId="13">
    <w:abstractNumId w:val="17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F7"/>
    <w:rsid w:val="00036CE6"/>
    <w:rsid w:val="00044346"/>
    <w:rsid w:val="00050036"/>
    <w:rsid w:val="00051885"/>
    <w:rsid w:val="000761C5"/>
    <w:rsid w:val="0009360F"/>
    <w:rsid w:val="000A43D0"/>
    <w:rsid w:val="000C41D3"/>
    <w:rsid w:val="000E6A93"/>
    <w:rsid w:val="000E6BCA"/>
    <w:rsid w:val="000E7603"/>
    <w:rsid w:val="00106449"/>
    <w:rsid w:val="00112942"/>
    <w:rsid w:val="00180E4F"/>
    <w:rsid w:val="0018150D"/>
    <w:rsid w:val="001957CD"/>
    <w:rsid w:val="001B7E82"/>
    <w:rsid w:val="001C1558"/>
    <w:rsid w:val="001E787D"/>
    <w:rsid w:val="001F76D9"/>
    <w:rsid w:val="00230DC7"/>
    <w:rsid w:val="00253420"/>
    <w:rsid w:val="00256BA9"/>
    <w:rsid w:val="002842D6"/>
    <w:rsid w:val="00287766"/>
    <w:rsid w:val="00296AB9"/>
    <w:rsid w:val="002B2714"/>
    <w:rsid w:val="002B28A8"/>
    <w:rsid w:val="002B2A10"/>
    <w:rsid w:val="002B30F7"/>
    <w:rsid w:val="002B3BBF"/>
    <w:rsid w:val="002C52F8"/>
    <w:rsid w:val="002C73A6"/>
    <w:rsid w:val="002E31DF"/>
    <w:rsid w:val="002F45E8"/>
    <w:rsid w:val="0032387C"/>
    <w:rsid w:val="0032585C"/>
    <w:rsid w:val="003306F3"/>
    <w:rsid w:val="003343E5"/>
    <w:rsid w:val="003403AF"/>
    <w:rsid w:val="00386DCD"/>
    <w:rsid w:val="003B0EF1"/>
    <w:rsid w:val="003B2896"/>
    <w:rsid w:val="003C2D9C"/>
    <w:rsid w:val="003D2A2F"/>
    <w:rsid w:val="003E2ACA"/>
    <w:rsid w:val="00406B9A"/>
    <w:rsid w:val="00410657"/>
    <w:rsid w:val="00415F08"/>
    <w:rsid w:val="004253A2"/>
    <w:rsid w:val="00435D18"/>
    <w:rsid w:val="00437F80"/>
    <w:rsid w:val="00444A8D"/>
    <w:rsid w:val="0049114F"/>
    <w:rsid w:val="0049640A"/>
    <w:rsid w:val="00496E8D"/>
    <w:rsid w:val="004A03A5"/>
    <w:rsid w:val="004A3BE4"/>
    <w:rsid w:val="004B3E24"/>
    <w:rsid w:val="004C30F2"/>
    <w:rsid w:val="004D50BA"/>
    <w:rsid w:val="004E68FC"/>
    <w:rsid w:val="004E6A61"/>
    <w:rsid w:val="00504E7F"/>
    <w:rsid w:val="005318B2"/>
    <w:rsid w:val="00540866"/>
    <w:rsid w:val="005535D6"/>
    <w:rsid w:val="00574DD0"/>
    <w:rsid w:val="005C2395"/>
    <w:rsid w:val="005C4602"/>
    <w:rsid w:val="005C608C"/>
    <w:rsid w:val="005E20DE"/>
    <w:rsid w:val="006066A1"/>
    <w:rsid w:val="00622A31"/>
    <w:rsid w:val="006319D6"/>
    <w:rsid w:val="006326C9"/>
    <w:rsid w:val="0065661F"/>
    <w:rsid w:val="006636D3"/>
    <w:rsid w:val="00670EA1"/>
    <w:rsid w:val="006B1E91"/>
    <w:rsid w:val="006B31EB"/>
    <w:rsid w:val="006B6B0F"/>
    <w:rsid w:val="006D1245"/>
    <w:rsid w:val="006E052C"/>
    <w:rsid w:val="007304D8"/>
    <w:rsid w:val="007409C9"/>
    <w:rsid w:val="00752D04"/>
    <w:rsid w:val="00762F74"/>
    <w:rsid w:val="00790122"/>
    <w:rsid w:val="007C1893"/>
    <w:rsid w:val="007D4DC0"/>
    <w:rsid w:val="00806B2A"/>
    <w:rsid w:val="008108F5"/>
    <w:rsid w:val="00814C07"/>
    <w:rsid w:val="008429D6"/>
    <w:rsid w:val="00867595"/>
    <w:rsid w:val="00874843"/>
    <w:rsid w:val="00875176"/>
    <w:rsid w:val="008868EF"/>
    <w:rsid w:val="00890569"/>
    <w:rsid w:val="008A0B65"/>
    <w:rsid w:val="008A0C4A"/>
    <w:rsid w:val="008D0BC6"/>
    <w:rsid w:val="008D5F79"/>
    <w:rsid w:val="008E2DFF"/>
    <w:rsid w:val="008E4913"/>
    <w:rsid w:val="009035A4"/>
    <w:rsid w:val="00905E86"/>
    <w:rsid w:val="00910D6C"/>
    <w:rsid w:val="00917F78"/>
    <w:rsid w:val="009209A7"/>
    <w:rsid w:val="00923D51"/>
    <w:rsid w:val="00976777"/>
    <w:rsid w:val="0098780B"/>
    <w:rsid w:val="0099088D"/>
    <w:rsid w:val="0099565C"/>
    <w:rsid w:val="009C4ABB"/>
    <w:rsid w:val="00A5164F"/>
    <w:rsid w:val="00A76830"/>
    <w:rsid w:val="00A83DA4"/>
    <w:rsid w:val="00A903B2"/>
    <w:rsid w:val="00AA0F2B"/>
    <w:rsid w:val="00AD61F7"/>
    <w:rsid w:val="00AD6962"/>
    <w:rsid w:val="00B267DE"/>
    <w:rsid w:val="00B42922"/>
    <w:rsid w:val="00B83CB5"/>
    <w:rsid w:val="00B90AD4"/>
    <w:rsid w:val="00BA2D5B"/>
    <w:rsid w:val="00BE7012"/>
    <w:rsid w:val="00C07129"/>
    <w:rsid w:val="00C131A0"/>
    <w:rsid w:val="00C20431"/>
    <w:rsid w:val="00C7646E"/>
    <w:rsid w:val="00C81559"/>
    <w:rsid w:val="00C9384D"/>
    <w:rsid w:val="00CD1A3A"/>
    <w:rsid w:val="00D24847"/>
    <w:rsid w:val="00D27BD1"/>
    <w:rsid w:val="00D4245D"/>
    <w:rsid w:val="00D46261"/>
    <w:rsid w:val="00D47FC1"/>
    <w:rsid w:val="00D57DD2"/>
    <w:rsid w:val="00D62DB0"/>
    <w:rsid w:val="00D74ECA"/>
    <w:rsid w:val="00DD55BD"/>
    <w:rsid w:val="00DE04F5"/>
    <w:rsid w:val="00DE416C"/>
    <w:rsid w:val="00DF5628"/>
    <w:rsid w:val="00DF754D"/>
    <w:rsid w:val="00E22F3B"/>
    <w:rsid w:val="00E41B37"/>
    <w:rsid w:val="00E430FF"/>
    <w:rsid w:val="00E546A1"/>
    <w:rsid w:val="00E62B5A"/>
    <w:rsid w:val="00EA1DCA"/>
    <w:rsid w:val="00EB21CC"/>
    <w:rsid w:val="00EC0535"/>
    <w:rsid w:val="00EC3578"/>
    <w:rsid w:val="00EC3914"/>
    <w:rsid w:val="00EC72AC"/>
    <w:rsid w:val="00ED1F58"/>
    <w:rsid w:val="00ED3E62"/>
    <w:rsid w:val="00F12EF7"/>
    <w:rsid w:val="00F2462E"/>
    <w:rsid w:val="00F30DA0"/>
    <w:rsid w:val="00F31636"/>
    <w:rsid w:val="00F7560A"/>
    <w:rsid w:val="00F967E7"/>
    <w:rsid w:val="00FB51B4"/>
    <w:rsid w:val="00FC792A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19E8C-F42D-47E5-8535-9DC92850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8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 Znak,Znak,PRZYPISKI"/>
    <w:basedOn w:val="Normalny"/>
    <w:link w:val="TekstprzypisudolnegoZnak"/>
    <w:qFormat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rsid w:val="001C1558"/>
    <w:rPr>
      <w:rFonts w:eastAsia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1C1558"/>
    <w:rPr>
      <w:vertAlign w:val="superscript"/>
    </w:rPr>
  </w:style>
  <w:style w:type="paragraph" w:styleId="Mapadokumentu">
    <w:name w:val="Document Map"/>
    <w:basedOn w:val="Normalny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unhideWhenUsed/>
    <w:rsid w:val="00C8155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C81559"/>
    <w:rPr>
      <w:rFonts w:ascii="Times New Roman" w:eastAsia="Times New Roman" w:hAnsi="Times New Roman"/>
      <w:lang w:eastAsia="ar-SA"/>
    </w:rPr>
  </w:style>
  <w:style w:type="character" w:customStyle="1" w:styleId="lrzxr">
    <w:name w:val="lrzxr"/>
    <w:rsid w:val="00C8155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1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1C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1C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40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0866"/>
    <w:rPr>
      <w:b/>
      <w:bCs/>
    </w:rPr>
  </w:style>
  <w:style w:type="paragraph" w:styleId="Bezodstpw">
    <w:name w:val="No Spacing"/>
    <w:uiPriority w:val="1"/>
    <w:qFormat/>
    <w:rsid w:val="00540866"/>
    <w:rPr>
      <w:sz w:val="22"/>
      <w:szCs w:val="22"/>
      <w:lang w:eastAsia="en-US"/>
    </w:rPr>
  </w:style>
  <w:style w:type="paragraph" w:customStyle="1" w:styleId="Default">
    <w:name w:val="Default"/>
    <w:rsid w:val="00F967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asieczek@carit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1528-BED5-4F59-9893-9DC956CE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mtajchman</dc:creator>
  <cp:lastModifiedBy>Katarzyna Lenik</cp:lastModifiedBy>
  <cp:revision>3</cp:revision>
  <cp:lastPrinted>2018-08-17T14:11:00Z</cp:lastPrinted>
  <dcterms:created xsi:type="dcterms:W3CDTF">2018-08-22T13:47:00Z</dcterms:created>
  <dcterms:modified xsi:type="dcterms:W3CDTF">2018-08-22T15:28:00Z</dcterms:modified>
</cp:coreProperties>
</file>